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04" w:rsidRDefault="004F62B1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1E01391671474A9CB06F32A4CB0505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E63CD" w:rsidRPr="00F41423">
            <w:t>Jeremiah W. McCarthy</w:t>
          </w:r>
        </w:sdtContent>
      </w:sdt>
    </w:p>
    <w:p w:rsidR="00E20404" w:rsidRDefault="003F3699">
      <w:sdt>
        <w:sdtPr>
          <w:alias w:val="Address"/>
          <w:tag w:val=""/>
          <w:id w:val="-593780209"/>
          <w:placeholder>
            <w:docPart w:val="FE907A7D45F245648FA35B84F5A1132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7E63CD">
            <w:t>1107 Peyton Pl Cedar Park, TX 78613</w:t>
          </w:r>
        </w:sdtContent>
      </w:sdt>
      <w:r w:rsidR="004F62B1">
        <w:t> | </w:t>
      </w:r>
      <w:sdt>
        <w:sdtPr>
          <w:alias w:val="Telephone"/>
          <w:tag w:val=""/>
          <w:id w:val="-1416317146"/>
          <w:placeholder>
            <w:docPart w:val="BAAE58E856F84863B81ECF2ED709EA4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E63CD">
            <w:t>512-945-0157</w:t>
          </w:r>
        </w:sdtContent>
      </w:sdt>
      <w:r w:rsidR="004F62B1">
        <w:t> | </w:t>
      </w:r>
      <w:sdt>
        <w:sdtPr>
          <w:alias w:val="Email"/>
          <w:tag w:val=""/>
          <w:id w:val="-391963670"/>
          <w:placeholder>
            <w:docPart w:val="A513799EE8D5410CB670A3EC09B814D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E63CD">
            <w:t>JWM100@txstate.edu</w:t>
          </w:r>
        </w:sdtContent>
      </w:sdt>
    </w:p>
    <w:p w:rsidR="00E20404" w:rsidRDefault="004F62B1">
      <w:pPr>
        <w:pStyle w:val="SectionHeading"/>
        <w:spacing w:before="720"/>
      </w:pPr>
      <w:r>
        <w:t>Objective</w:t>
      </w:r>
    </w:p>
    <w:p w:rsidR="00E20404" w:rsidRDefault="00290A83" w:rsidP="00290A83">
      <w:pPr>
        <w:pStyle w:val="ListBullet"/>
        <w:numPr>
          <w:ilvl w:val="0"/>
          <w:numId w:val="10"/>
        </w:numPr>
      </w:pPr>
      <w:r>
        <w:t>To gain employment mana</w:t>
      </w:r>
      <w:r w:rsidR="009249A2">
        <w:t>ging merchandise sales and acquisitions with Mike and The Moonpies, LLC</w:t>
      </w:r>
    </w:p>
    <w:p w:rsidR="00E20404" w:rsidRDefault="004F62B1">
      <w:pPr>
        <w:pStyle w:val="SectionHeading"/>
      </w:pPr>
      <w:r>
        <w:t>Education</w:t>
      </w:r>
    </w:p>
    <w:p w:rsidR="00E20404" w:rsidRDefault="0070593B">
      <w:pPr>
        <w:pStyle w:val="Subsection"/>
        <w:spacing w:before="100"/>
      </w:pPr>
      <w:r>
        <w:t>Texas State University</w:t>
      </w:r>
    </w:p>
    <w:p w:rsidR="00E20404" w:rsidRDefault="004F62B1" w:rsidP="005A0E5A">
      <w:pPr>
        <w:pStyle w:val="ListBullet"/>
        <w:numPr>
          <w:ilvl w:val="0"/>
          <w:numId w:val="7"/>
        </w:numPr>
      </w:pPr>
      <w:r>
        <w:t xml:space="preserve">Major: </w:t>
      </w:r>
      <w:r w:rsidR="007E63CD">
        <w:t>Applied Sociology</w:t>
      </w:r>
      <w:r w:rsidR="007E63CD">
        <w:tab/>
      </w:r>
      <w:r w:rsidR="007E63CD">
        <w:tab/>
      </w:r>
    </w:p>
    <w:p w:rsidR="00E20404" w:rsidRDefault="004F62B1" w:rsidP="005A0E5A">
      <w:pPr>
        <w:pStyle w:val="ListBullet"/>
        <w:numPr>
          <w:ilvl w:val="0"/>
          <w:numId w:val="7"/>
        </w:numPr>
      </w:pPr>
      <w:r>
        <w:t xml:space="preserve">Minor: </w:t>
      </w:r>
      <w:r w:rsidR="007E63CD">
        <w:t>Political Science</w:t>
      </w:r>
    </w:p>
    <w:p w:rsidR="00E20404" w:rsidRDefault="004F62B1">
      <w:pPr>
        <w:pStyle w:val="SectionHeading"/>
      </w:pPr>
      <w:r>
        <w:t>Skills &amp; Abilities</w:t>
      </w:r>
    </w:p>
    <w:p w:rsidR="00E20404" w:rsidRDefault="004F62B1">
      <w:pPr>
        <w:pStyle w:val="Subsection"/>
        <w:spacing w:before="100"/>
      </w:pPr>
      <w:r>
        <w:t>Management</w:t>
      </w:r>
    </w:p>
    <w:p w:rsidR="00E20404" w:rsidRDefault="0070593B" w:rsidP="00541AA0">
      <w:pPr>
        <w:pStyle w:val="ListBullet"/>
        <w:numPr>
          <w:ilvl w:val="0"/>
          <w:numId w:val="11"/>
        </w:numPr>
      </w:pPr>
      <w:r>
        <w:t>I have managed individuals and crews since joining the Navy in 1994 and have continued to do so in my private sector employment.</w:t>
      </w:r>
    </w:p>
    <w:p w:rsidR="00E20404" w:rsidRDefault="004F62B1">
      <w:pPr>
        <w:pStyle w:val="Subsection"/>
      </w:pPr>
      <w:r>
        <w:t>Communication</w:t>
      </w:r>
    </w:p>
    <w:p w:rsidR="00E20404" w:rsidRDefault="0070593B" w:rsidP="005A0E5A">
      <w:pPr>
        <w:pStyle w:val="ListBullet"/>
        <w:numPr>
          <w:ilvl w:val="0"/>
          <w:numId w:val="1"/>
        </w:numPr>
      </w:pPr>
      <w:r>
        <w:t xml:space="preserve">When dealing with emergencies onboard a submarine </w:t>
      </w:r>
      <w:r w:rsidR="00C8155F">
        <w:t>or an angry customer whose toilet isn’t working communication is not just useful, it is a necessity. Without this skill I would not have been successful in my chosen professions.</w:t>
      </w:r>
    </w:p>
    <w:p w:rsidR="00E20404" w:rsidRDefault="004F62B1">
      <w:pPr>
        <w:pStyle w:val="Subsection"/>
      </w:pPr>
      <w:r>
        <w:t>Leadership</w:t>
      </w:r>
    </w:p>
    <w:p w:rsidR="00E20404" w:rsidRDefault="0070593B" w:rsidP="005A0E5A">
      <w:pPr>
        <w:pStyle w:val="ListBullet"/>
        <w:numPr>
          <w:ilvl w:val="0"/>
          <w:numId w:val="1"/>
        </w:numPr>
      </w:pPr>
      <w:r>
        <w:t xml:space="preserve">Onboard the USS Houston I served as Lead Seaman. I was responsible for topside maintenance onboard a nuclear submarine. This included maintaining the decks, ropes and training of other junior sailors onboard. </w:t>
      </w:r>
    </w:p>
    <w:p w:rsidR="00E20404" w:rsidRDefault="004F62B1">
      <w:pPr>
        <w:pStyle w:val="SectionHeading"/>
      </w:pPr>
      <w:r>
        <w:t>Experience</w:t>
      </w:r>
    </w:p>
    <w:p w:rsidR="00F41423" w:rsidRDefault="005C6AD4" w:rsidP="007264AB">
      <w:pPr>
        <w:pStyle w:val="Subsection"/>
        <w:spacing w:before="100"/>
      </w:pPr>
      <w:r>
        <w:t>mer</w:t>
      </w:r>
      <w:r w:rsidR="00951FD9">
        <w:t>chandise intern</w:t>
      </w:r>
      <w:r w:rsidR="008767B7">
        <w:t xml:space="preserve"> </w:t>
      </w:r>
      <w:r w:rsidR="00351841">
        <w:t>|</w:t>
      </w:r>
      <w:r w:rsidR="002B5C65">
        <w:t xml:space="preserve"> Mike and The Moonpies</w:t>
      </w:r>
      <w:r w:rsidR="00541AA0">
        <w:t xml:space="preserve"> </w:t>
      </w:r>
      <w:r w:rsidR="00906408">
        <w:t>| 2016</w:t>
      </w:r>
    </w:p>
    <w:p w:rsidR="007D347F" w:rsidRDefault="007D347F" w:rsidP="003011FB">
      <w:pPr>
        <w:pStyle w:val="ListBullet"/>
        <w:numPr>
          <w:ilvl w:val="0"/>
          <w:numId w:val="1"/>
        </w:numPr>
      </w:pPr>
      <w:r>
        <w:t>Assisted the band and tour mangers with the duties and responsibilities necessary for a touring band to function. After substantial training I was able to  run merchandise sales on my own.</w:t>
      </w:r>
    </w:p>
    <w:p w:rsidR="00F41423" w:rsidRDefault="00F41423" w:rsidP="007264AB">
      <w:pPr>
        <w:pStyle w:val="Subsection"/>
        <w:spacing w:before="100"/>
      </w:pPr>
    </w:p>
    <w:p w:rsidR="00E20404" w:rsidRDefault="007E63CD">
      <w:pPr>
        <w:pStyle w:val="Subsection"/>
        <w:spacing w:before="100"/>
      </w:pPr>
      <w:bookmarkStart w:id="0" w:name="_GoBack"/>
      <w:bookmarkEnd w:id="0"/>
      <w:r>
        <w:t>Owner/Technician</w:t>
      </w:r>
      <w:r w:rsidR="004F62B1">
        <w:t> | </w:t>
      </w:r>
      <w:r>
        <w:t>Dynamic Maintenance</w:t>
      </w:r>
      <w:r w:rsidR="004F62B1">
        <w:t> | </w:t>
      </w:r>
      <w:r>
        <w:t>2007-2014</w:t>
      </w:r>
    </w:p>
    <w:p w:rsidR="00E20404" w:rsidRDefault="007E63CD" w:rsidP="00575448">
      <w:pPr>
        <w:pStyle w:val="ListBullet"/>
        <w:numPr>
          <w:ilvl w:val="0"/>
          <w:numId w:val="1"/>
        </w:numPr>
      </w:pPr>
      <w:r>
        <w:t xml:space="preserve">Operated a commercial and residential maintenance company in and around Austin, Texas. This included doing work from as small as changing lightbulbs to as large remodeling 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61BB36122A6741B3855C7D03F9EE6729"/>
            </w:placeholder>
            <w15:repeatingSectionItem/>
          </w:sdtPr>
          <w:sdtEndPr/>
          <w:sdtContent>
            <w:p w:rsidR="00E20404" w:rsidRDefault="007E63CD">
              <w:pPr>
                <w:pStyle w:val="Subsection"/>
              </w:pPr>
              <w:r>
                <w:t>Technician</w:t>
              </w:r>
              <w:r w:rsidR="004F62B1">
                <w:t> | </w:t>
              </w:r>
              <w:r>
                <w:t>Austin Real Estate maintenace</w:t>
              </w:r>
              <w:r w:rsidR="004F62B1">
                <w:t> | </w:t>
              </w:r>
              <w:r>
                <w:t>1998-2007</w:t>
              </w:r>
            </w:p>
            <w:p w:rsidR="00E20404" w:rsidRDefault="0070593B" w:rsidP="00575448">
              <w:pPr>
                <w:pStyle w:val="ListBullet"/>
                <w:numPr>
                  <w:ilvl w:val="0"/>
                  <w:numId w:val="1"/>
                </w:numPr>
              </w:pPr>
              <w:r>
                <w:t xml:space="preserve">Solved maintenance issues for real estate companies and retail companies throughout Texas. These services included massive clean-up and repairs after hurricanes Rita and Ike. </w:t>
              </w:r>
            </w:p>
          </w:sdtContent>
        </w:sdt>
      </w:sdtContent>
    </w:sdt>
    <w:sectPr w:rsidR="00E20404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99" w:rsidRDefault="003F3699">
      <w:pPr>
        <w:spacing w:after="0"/>
      </w:pPr>
      <w:r>
        <w:separator/>
      </w:r>
    </w:p>
  </w:endnote>
  <w:endnote w:type="continuationSeparator" w:id="0">
    <w:p w:rsidR="003F3699" w:rsidRDefault="003F3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04" w:rsidRDefault="004F62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99" w:rsidRDefault="003F3699">
      <w:pPr>
        <w:spacing w:after="0"/>
      </w:pPr>
      <w:r>
        <w:separator/>
      </w:r>
    </w:p>
  </w:footnote>
  <w:footnote w:type="continuationSeparator" w:id="0">
    <w:p w:rsidR="003F3699" w:rsidRDefault="003F3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2324B9"/>
    <w:multiLevelType w:val="hybridMultilevel"/>
    <w:tmpl w:val="2E7EE896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0D800C56"/>
    <w:multiLevelType w:val="hybridMultilevel"/>
    <w:tmpl w:val="CADA8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A5F"/>
    <w:multiLevelType w:val="hybridMultilevel"/>
    <w:tmpl w:val="31BE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F36"/>
    <w:multiLevelType w:val="hybridMultilevel"/>
    <w:tmpl w:val="EE3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7441"/>
    <w:multiLevelType w:val="hybridMultilevel"/>
    <w:tmpl w:val="837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7F2"/>
    <w:multiLevelType w:val="hybridMultilevel"/>
    <w:tmpl w:val="239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C144F"/>
    <w:multiLevelType w:val="hybridMultilevel"/>
    <w:tmpl w:val="AE56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D"/>
    <w:rsid w:val="000B5E7F"/>
    <w:rsid w:val="00290A83"/>
    <w:rsid w:val="002B5C65"/>
    <w:rsid w:val="00351841"/>
    <w:rsid w:val="00351941"/>
    <w:rsid w:val="003F3699"/>
    <w:rsid w:val="00403A0B"/>
    <w:rsid w:val="00404851"/>
    <w:rsid w:val="004D79C7"/>
    <w:rsid w:val="004E7F78"/>
    <w:rsid w:val="004F0EE2"/>
    <w:rsid w:val="004F151D"/>
    <w:rsid w:val="004F62B1"/>
    <w:rsid w:val="0051120C"/>
    <w:rsid w:val="0053513D"/>
    <w:rsid w:val="00541AA0"/>
    <w:rsid w:val="00575448"/>
    <w:rsid w:val="005A0E5A"/>
    <w:rsid w:val="005C6AD4"/>
    <w:rsid w:val="005E6A56"/>
    <w:rsid w:val="0070593B"/>
    <w:rsid w:val="007264AB"/>
    <w:rsid w:val="007D347F"/>
    <w:rsid w:val="007E63CD"/>
    <w:rsid w:val="008767B7"/>
    <w:rsid w:val="008D4F24"/>
    <w:rsid w:val="00906408"/>
    <w:rsid w:val="009249A2"/>
    <w:rsid w:val="0093308F"/>
    <w:rsid w:val="00951FD9"/>
    <w:rsid w:val="00BB74B6"/>
    <w:rsid w:val="00C8155F"/>
    <w:rsid w:val="00CE5A81"/>
    <w:rsid w:val="00D904DE"/>
    <w:rsid w:val="00DB333E"/>
    <w:rsid w:val="00DF6325"/>
    <w:rsid w:val="00E20404"/>
    <w:rsid w:val="00F41423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DA77"/>
  <w15:chartTrackingRefBased/>
  <w15:docId w15:val="{6D37854E-2FA5-437D-AF18-F07C9805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D9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1391671474A9CB06F32A4CB05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8C8B-D86A-4C51-B142-7BE217E32F9C}"/>
      </w:docPartPr>
      <w:docPartBody>
        <w:p w:rsidR="0032626F" w:rsidRDefault="00CF0646">
          <w:pPr>
            <w:pStyle w:val="1E01391671474A9CB06F32A4CB050530"/>
          </w:pPr>
          <w:r>
            <w:t>[Your Name]</w:t>
          </w:r>
        </w:p>
      </w:docPartBody>
    </w:docPart>
    <w:docPart>
      <w:docPartPr>
        <w:name w:val="FE907A7D45F245648FA35B84F5A1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CDCA-3084-4B5E-9158-A26458B1D8D9}"/>
      </w:docPartPr>
      <w:docPartBody>
        <w:p w:rsidR="0032626F" w:rsidRDefault="00CF0646">
          <w:pPr>
            <w:pStyle w:val="FE907A7D45F245648FA35B84F5A1132C"/>
          </w:pPr>
          <w:r>
            <w:t>[Address, City, ST  ZIP Code]</w:t>
          </w:r>
        </w:p>
      </w:docPartBody>
    </w:docPart>
    <w:docPart>
      <w:docPartPr>
        <w:name w:val="BAAE58E856F84863B81ECF2ED709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A7EC-5D0A-48E9-9F58-B572F337EE51}"/>
      </w:docPartPr>
      <w:docPartBody>
        <w:p w:rsidR="0032626F" w:rsidRDefault="00CF0646">
          <w:pPr>
            <w:pStyle w:val="BAAE58E856F84863B81ECF2ED709EA40"/>
          </w:pPr>
          <w:r>
            <w:t>[Telephone]</w:t>
          </w:r>
        </w:p>
      </w:docPartBody>
    </w:docPart>
    <w:docPart>
      <w:docPartPr>
        <w:name w:val="A513799EE8D5410CB670A3EC09B8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E201-9CE6-45C3-80E0-A85507EF8D59}"/>
      </w:docPartPr>
      <w:docPartBody>
        <w:p w:rsidR="0032626F" w:rsidRDefault="00CF0646">
          <w:pPr>
            <w:pStyle w:val="A513799EE8D5410CB670A3EC09B814DC"/>
          </w:pPr>
          <w:r>
            <w:t>[Email]</w:t>
          </w:r>
        </w:p>
      </w:docPartBody>
    </w:docPart>
    <w:docPart>
      <w:docPartPr>
        <w:name w:val="61BB36122A6741B3855C7D03F9EE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DF3-9266-4E67-9230-352054A632D1}"/>
      </w:docPartPr>
      <w:docPartBody>
        <w:p w:rsidR="0032626F" w:rsidRDefault="00CF0646">
          <w:pPr>
            <w:pStyle w:val="61BB36122A6741B3855C7D03F9EE672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46"/>
    <w:rsid w:val="0032626F"/>
    <w:rsid w:val="00AB41CD"/>
    <w:rsid w:val="00C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1391671474A9CB06F32A4CB050530">
    <w:name w:val="1E01391671474A9CB06F32A4CB050530"/>
  </w:style>
  <w:style w:type="paragraph" w:customStyle="1" w:styleId="FE907A7D45F245648FA35B84F5A1132C">
    <w:name w:val="FE907A7D45F245648FA35B84F5A1132C"/>
  </w:style>
  <w:style w:type="paragraph" w:customStyle="1" w:styleId="BAAE58E856F84863B81ECF2ED709EA40">
    <w:name w:val="BAAE58E856F84863B81ECF2ED709EA40"/>
  </w:style>
  <w:style w:type="paragraph" w:customStyle="1" w:styleId="A513799EE8D5410CB670A3EC09B814DC">
    <w:name w:val="A513799EE8D5410CB670A3EC09B814DC"/>
  </w:style>
  <w:style w:type="paragraph" w:customStyle="1" w:styleId="5CBDF3EB42E74252A17E49FC20493CE0">
    <w:name w:val="5CBDF3EB42E74252A17E49FC20493CE0"/>
  </w:style>
  <w:style w:type="paragraph" w:customStyle="1" w:styleId="730CE9BE039943528AB8256625E3023F">
    <w:name w:val="730CE9BE039943528AB8256625E3023F"/>
  </w:style>
  <w:style w:type="paragraph" w:customStyle="1" w:styleId="8F9383AA64964FC4ACA0B31963DD59B9">
    <w:name w:val="8F9383AA64964FC4ACA0B31963DD59B9"/>
  </w:style>
  <w:style w:type="paragraph" w:customStyle="1" w:styleId="2BC45FCA296C4D53A9364FFA669204D9">
    <w:name w:val="2BC45FCA296C4D53A9364FFA669204D9"/>
  </w:style>
  <w:style w:type="paragraph" w:customStyle="1" w:styleId="DC46046014F7429993517D2219C4AA41">
    <w:name w:val="DC46046014F7429993517D2219C4AA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BB36122A6741B3855C7D03F9EE6729">
    <w:name w:val="61BB36122A6741B3855C7D03F9EE6729"/>
  </w:style>
  <w:style w:type="paragraph" w:customStyle="1" w:styleId="750BEE93C6044F7E94ABBFA6651258DD">
    <w:name w:val="750BEE93C6044F7E94ABBFA6651258D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C6FF3FB87C74F269C9E6815D96F2354">
    <w:name w:val="CC6FF3FB87C74F269C9E6815D96F2354"/>
  </w:style>
  <w:style w:type="paragraph" w:customStyle="1" w:styleId="7875B1A7C1EF4E1F8926C2084F96D706">
    <w:name w:val="7875B1A7C1EF4E1F8926C2084F96D706"/>
  </w:style>
  <w:style w:type="paragraph" w:customStyle="1" w:styleId="62596A981F224E6D8BB37785F38FA62B">
    <w:name w:val="62596A981F224E6D8BB37785F38FA62B"/>
  </w:style>
  <w:style w:type="paragraph" w:customStyle="1" w:styleId="F8AE0B6C4FBD489DA97051C73627C2DE">
    <w:name w:val="F8AE0B6C4FBD489DA97051C73627C2DE"/>
  </w:style>
  <w:style w:type="paragraph" w:customStyle="1" w:styleId="E10288352A284887886170321A121A22">
    <w:name w:val="E10288352A284887886170321A121A22"/>
  </w:style>
  <w:style w:type="paragraph" w:customStyle="1" w:styleId="9564FE17D23C40C695A810ED5325C1C9">
    <w:name w:val="9564FE17D23C40C695A810ED5325C1C9"/>
  </w:style>
  <w:style w:type="paragraph" w:customStyle="1" w:styleId="E2F1C5F750754551A25465F57DB55440">
    <w:name w:val="E2F1C5F750754551A25465F57DB5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1107 Peyton Pl Cedar Park, TX 78613</CompanyAddress>
  <CompanyPhone>512-945-0157</CompanyPhone>
  <CompanyFax/>
  <CompanyEmail>JWM100@txstate.edu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Resume%20(color).dotx</Template>
  <TotalTime>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Jeremiah W. McCarthy</dc:creator>
  <cp:keywords/>
  <cp:lastModifiedBy>Jerry McCarthy</cp:lastModifiedBy>
  <cp:revision>34</cp:revision>
  <dcterms:created xsi:type="dcterms:W3CDTF">2016-03-27T17:29:00Z</dcterms:created>
  <dcterms:modified xsi:type="dcterms:W3CDTF">2016-09-29T16:39:00Z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